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5" w:rsidRPr="00914505" w:rsidRDefault="00AB49DE" w:rsidP="00AB49DE">
      <w:pPr>
        <w:rPr>
          <w:rFonts w:ascii="Asap" w:hAnsi="Asap"/>
          <w:b/>
          <w:sz w:val="28"/>
        </w:rPr>
      </w:pPr>
      <w:r>
        <w:rPr>
          <w:rFonts w:ascii="Asap" w:hAnsi="Asap"/>
          <w:b/>
          <w:sz w:val="28"/>
        </w:rPr>
        <w:t>Klachtenformulier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A.</w:t>
      </w:r>
      <w:r w:rsidRPr="00914505">
        <w:rPr>
          <w:rFonts w:ascii="Asap" w:hAnsi="Asap"/>
          <w:b/>
          <w:sz w:val="24"/>
        </w:rPr>
        <w:tab/>
        <w:t>Datum en tijdstip waarop de klacht zich voordeed: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B.</w:t>
      </w:r>
      <w:r w:rsidRPr="00914505">
        <w:rPr>
          <w:rFonts w:ascii="Asap" w:hAnsi="Asap"/>
          <w:b/>
          <w:sz w:val="24"/>
        </w:rPr>
        <w:tab/>
        <w:t>Gaat uw klacht over een bepaalde medewerker?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Ja</w:t>
      </w:r>
      <w:r w:rsidRPr="00914505">
        <w:rPr>
          <w:rFonts w:ascii="Asap" w:hAnsi="Asap"/>
          <w:sz w:val="24"/>
        </w:rPr>
        <w:tab/>
      </w:r>
      <w:r w:rsidRPr="00914505">
        <w:rPr>
          <w:rFonts w:ascii="Asap" w:hAnsi="Asap"/>
          <w:sz w:val="24"/>
        </w:rPr>
        <w:tab/>
        <w:t>O     Nee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Zo ja, wat is de naam van deze medewerker?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C.</w:t>
      </w:r>
      <w:r w:rsidRPr="00914505">
        <w:rPr>
          <w:rFonts w:ascii="Asap" w:hAnsi="Asap"/>
          <w:b/>
          <w:sz w:val="24"/>
        </w:rPr>
        <w:tab/>
        <w:t>Korte omschrijving van uw klacht: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D.</w:t>
      </w:r>
      <w:r w:rsidRPr="00914505">
        <w:rPr>
          <w:rFonts w:ascii="Asap" w:hAnsi="Asap"/>
          <w:b/>
          <w:sz w:val="24"/>
        </w:rPr>
        <w:tab/>
        <w:t>Heeft u schade ondervonden van deze situatie?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Ja</w:t>
      </w:r>
      <w:r w:rsidRPr="00914505">
        <w:rPr>
          <w:rFonts w:ascii="Asap" w:hAnsi="Asap"/>
          <w:sz w:val="24"/>
        </w:rPr>
        <w:tab/>
      </w:r>
      <w:r w:rsidRPr="00914505">
        <w:rPr>
          <w:rFonts w:ascii="Asap" w:hAnsi="Asap"/>
          <w:sz w:val="24"/>
        </w:rPr>
        <w:tab/>
        <w:t>O     Nee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Zo ja, welke schade: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E.</w:t>
      </w:r>
      <w:r w:rsidRPr="00914505">
        <w:rPr>
          <w:rFonts w:ascii="Asap" w:hAnsi="Asap"/>
          <w:b/>
          <w:sz w:val="24"/>
        </w:rPr>
        <w:tab/>
        <w:t>Heeft u uw klacht al besproken met een medewerker?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Nee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Ja, met degene over wie de klacht gaat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Ja, met: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Zo ja, wanneer?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Met welke resultaat?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F.</w:t>
      </w:r>
      <w:r w:rsidRPr="00914505">
        <w:rPr>
          <w:rFonts w:ascii="Asap" w:hAnsi="Asap"/>
          <w:b/>
          <w:sz w:val="24"/>
        </w:rPr>
        <w:tab/>
        <w:t>Op welke wijze wilt u nader contact met ons hebben over uw klacht: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een schriftelijke reactie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tab/>
        <w:t>O     een persoonlijk gesprek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pStyle w:val="Kop2"/>
        <w:rPr>
          <w:rFonts w:ascii="Asap" w:hAnsi="Asap"/>
        </w:rPr>
      </w:pPr>
      <w:r w:rsidRPr="00914505">
        <w:rPr>
          <w:rFonts w:ascii="Asap" w:hAnsi="Asap"/>
        </w:rPr>
        <w:t xml:space="preserve">Vergeet niet uw persoonlijke gegevens in te vullen </w:t>
      </w:r>
    </w:p>
    <w:p w:rsidR="00914505" w:rsidRPr="00914505" w:rsidRDefault="00914505" w:rsidP="00914505">
      <w:pPr>
        <w:rPr>
          <w:rFonts w:ascii="Asap" w:hAnsi="Asap"/>
          <w:b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</w:p>
    <w:p w:rsidR="00914505" w:rsidRPr="00914505" w:rsidRDefault="00914505" w:rsidP="00914505">
      <w:pPr>
        <w:rPr>
          <w:rFonts w:ascii="Asap" w:hAnsi="Asap"/>
          <w:b/>
          <w:sz w:val="24"/>
        </w:rPr>
      </w:pPr>
      <w:r w:rsidRPr="00914505">
        <w:rPr>
          <w:rFonts w:ascii="Asap" w:hAnsi="Asap"/>
          <w:b/>
          <w:sz w:val="24"/>
        </w:rPr>
        <w:t>Persoonlijke gegevens:</w: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  <w:r w:rsidRPr="00914505">
        <w:rPr>
          <w:rFonts w:ascii="Asap" w:hAnsi="Asap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2.95pt;width:475.2pt;height:136.8pt;z-index:251660288" o:allowincell="f">
            <v:textbox>
              <w:txbxContent>
                <w:p w:rsidR="00914505" w:rsidRDefault="00914505" w:rsidP="009145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Naam:</w:t>
                  </w:r>
                </w:p>
                <w:p w:rsidR="00914505" w:rsidRDefault="00914505" w:rsidP="00914505">
                  <w:pPr>
                    <w:rPr>
                      <w:sz w:val="24"/>
                    </w:rPr>
                  </w:pPr>
                </w:p>
                <w:p w:rsidR="00914505" w:rsidRDefault="00914505" w:rsidP="009145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Adres:</w:t>
                  </w:r>
                </w:p>
                <w:p w:rsidR="00914505" w:rsidRDefault="00914505" w:rsidP="00914505">
                  <w:pPr>
                    <w:rPr>
                      <w:sz w:val="24"/>
                    </w:rPr>
                  </w:pPr>
                </w:p>
                <w:p w:rsidR="00914505" w:rsidRDefault="00914505" w:rsidP="009145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Postcode: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Woonplaats:</w:t>
                  </w:r>
                </w:p>
                <w:p w:rsidR="00914505" w:rsidRDefault="00914505" w:rsidP="00914505">
                  <w:pPr>
                    <w:rPr>
                      <w:sz w:val="24"/>
                    </w:rPr>
                  </w:pPr>
                </w:p>
                <w:p w:rsidR="00914505" w:rsidRDefault="00914505" w:rsidP="009145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Telefoon (privé):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(zakelijk):</w:t>
                  </w:r>
                </w:p>
                <w:p w:rsidR="00E166A4" w:rsidRDefault="00E166A4" w:rsidP="009145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  <w:t>E-mailadres:</w:t>
                  </w:r>
                </w:p>
              </w:txbxContent>
            </v:textbox>
          </v:shape>
        </w:pict>
      </w: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ind w:left="360"/>
        <w:rPr>
          <w:rFonts w:ascii="Asap" w:hAnsi="Asap"/>
          <w:sz w:val="24"/>
        </w:rPr>
      </w:pPr>
    </w:p>
    <w:p w:rsidR="00914505" w:rsidRPr="00914505" w:rsidRDefault="00914505" w:rsidP="00914505">
      <w:pPr>
        <w:ind w:left="360"/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ind w:left="360"/>
        <w:rPr>
          <w:rFonts w:ascii="Asap" w:hAnsi="Asap"/>
          <w:sz w:val="24"/>
        </w:rPr>
      </w:pPr>
    </w:p>
    <w:p w:rsidR="00914505" w:rsidRPr="00914505" w:rsidRDefault="00914505" w:rsidP="00914505">
      <w:pPr>
        <w:ind w:left="360"/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  <w:sz w:val="24"/>
        </w:rPr>
      </w:pPr>
    </w:p>
    <w:p w:rsidR="00914505" w:rsidRPr="00914505" w:rsidRDefault="00914505" w:rsidP="00914505">
      <w:pPr>
        <w:rPr>
          <w:rFonts w:ascii="Asap" w:hAnsi="Asap"/>
        </w:rPr>
      </w:pPr>
    </w:p>
    <w:p w:rsidR="006473DB" w:rsidRPr="00914505" w:rsidRDefault="006473DB">
      <w:pPr>
        <w:rPr>
          <w:rFonts w:ascii="Asap" w:hAnsi="Asap"/>
        </w:rPr>
      </w:pPr>
    </w:p>
    <w:sectPr w:rsidR="006473DB" w:rsidRPr="00914505" w:rsidSect="006473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05" w:rsidRDefault="00914505" w:rsidP="008F565E">
      <w:r>
        <w:separator/>
      </w:r>
    </w:p>
  </w:endnote>
  <w:endnote w:type="continuationSeparator" w:id="0">
    <w:p w:rsidR="00914505" w:rsidRDefault="00914505" w:rsidP="008F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5E" w:rsidRPr="008F565E" w:rsidRDefault="008F565E" w:rsidP="008F565E">
    <w:pPr>
      <w:pStyle w:val="Voettekst"/>
      <w:jc w:val="right"/>
      <w:rPr>
        <w:rFonts w:ascii="Asap" w:hAnsi="Asap"/>
      </w:rPr>
    </w:pPr>
    <w:r w:rsidRPr="008F565E">
      <w:rPr>
        <w:rFonts w:ascii="Asap" w:hAnsi="Asap"/>
      </w:rPr>
      <w:t>Februari 2017</w:t>
    </w:r>
    <w:r>
      <w:rPr>
        <w:rFonts w:ascii="Asap" w:hAnsi="Asap"/>
      </w:rPr>
      <w:t xml:space="preserve"> | www.archiefalkmaar.nl</w:t>
    </w:r>
  </w:p>
  <w:p w:rsidR="008F565E" w:rsidRDefault="008F565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05" w:rsidRDefault="00914505" w:rsidP="008F565E">
      <w:r>
        <w:separator/>
      </w:r>
    </w:p>
  </w:footnote>
  <w:footnote w:type="continuationSeparator" w:id="0">
    <w:p w:rsidR="00914505" w:rsidRDefault="00914505" w:rsidP="008F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5E" w:rsidRDefault="008F565E" w:rsidP="008F565E">
    <w:pPr>
      <w:pStyle w:val="Koptekst"/>
      <w:jc w:val="right"/>
      <w:rPr>
        <w:rFonts w:ascii="Asap" w:hAnsi="Asap"/>
      </w:rPr>
    </w:pPr>
    <w:r>
      <w:rPr>
        <w:rFonts w:ascii="Asap" w:hAnsi="Asap"/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3551555</wp:posOffset>
          </wp:positionH>
          <wp:positionV relativeFrom="paragraph">
            <wp:posOffset>-233680</wp:posOffset>
          </wp:positionV>
          <wp:extent cx="2597150" cy="609600"/>
          <wp:effectExtent l="19050" t="0" r="0" b="0"/>
          <wp:wrapNone/>
          <wp:docPr id="1" name="Afbeelding 0" descr="Logo R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1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65E" w:rsidRDefault="008F565E" w:rsidP="008F565E">
    <w:pPr>
      <w:pStyle w:val="Koptekst"/>
      <w:jc w:val="right"/>
      <w:rPr>
        <w:rFonts w:ascii="Asap" w:hAnsi="Asap"/>
      </w:rPr>
    </w:pPr>
  </w:p>
  <w:p w:rsidR="008F565E" w:rsidRDefault="008F565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DE"/>
    <w:rsid w:val="00505D44"/>
    <w:rsid w:val="00621CC7"/>
    <w:rsid w:val="006473DB"/>
    <w:rsid w:val="008F565E"/>
    <w:rsid w:val="00914505"/>
    <w:rsid w:val="00AB49DE"/>
    <w:rsid w:val="00E1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14505"/>
    <w:pPr>
      <w:keepNext/>
      <w:outlineLvl w:val="1"/>
    </w:pPr>
    <w:rPr>
      <w:b/>
      <w:i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5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F565E"/>
  </w:style>
  <w:style w:type="paragraph" w:styleId="Voettekst">
    <w:name w:val="footer"/>
    <w:basedOn w:val="Standaard"/>
    <w:link w:val="VoettekstChar"/>
    <w:uiPriority w:val="99"/>
    <w:unhideWhenUsed/>
    <w:rsid w:val="008F5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F565E"/>
  </w:style>
  <w:style w:type="paragraph" w:styleId="Ballontekst">
    <w:name w:val="Balloon Text"/>
    <w:basedOn w:val="Standaard"/>
    <w:link w:val="BallontekstChar"/>
    <w:uiPriority w:val="99"/>
    <w:semiHidden/>
    <w:unhideWhenUsed/>
    <w:rsid w:val="008F5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65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14505"/>
    <w:rPr>
      <w:rFonts w:ascii="Times New Roman" w:eastAsia="Times New Roman" w:hAnsi="Times New Roman" w:cs="Times New Roman"/>
      <w:b/>
      <w:i/>
      <w:sz w:val="24"/>
      <w:szCs w:val="20"/>
      <w:u w:val="single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en\Nieuwe%20website\Huisstijl\__RAA-HUISSTIJL\pdf%20sjabloon%20interne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263A-6282-4110-8FBE-2534D23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sjabloon internet.dotx</Template>
  <TotalTime>1</TotalTime>
  <Pages>2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Alphenaar</dc:creator>
  <cp:lastModifiedBy>Mark Alphenaar</cp:lastModifiedBy>
  <cp:revision>3</cp:revision>
  <dcterms:created xsi:type="dcterms:W3CDTF">2017-02-14T13:10:00Z</dcterms:created>
  <dcterms:modified xsi:type="dcterms:W3CDTF">2017-02-14T13:12:00Z</dcterms:modified>
</cp:coreProperties>
</file>